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FB0" w:rsidRPr="00E74056" w:rsidRDefault="00E12FB0" w:rsidP="00E82BCC">
      <w:pPr>
        <w:jc w:val="center"/>
        <w:rPr>
          <w:b/>
          <w:sz w:val="72"/>
        </w:rPr>
      </w:pPr>
      <w:bookmarkStart w:id="0" w:name="_GoBack"/>
      <w:bookmarkEnd w:id="0"/>
      <w:r w:rsidRPr="00E74056">
        <w:rPr>
          <w:b/>
          <w:sz w:val="72"/>
        </w:rPr>
        <w:t>Colorado Volleyball Charities</w:t>
      </w:r>
    </w:p>
    <w:p w:rsidR="00E12FB0" w:rsidRDefault="00E12FB0" w:rsidP="00E82BCC">
      <w:pPr>
        <w:jc w:val="center"/>
        <w:rPr>
          <w:b/>
          <w:sz w:val="44"/>
        </w:rPr>
      </w:pPr>
      <w:r w:rsidRPr="00E82BCC">
        <w:rPr>
          <w:b/>
          <w:sz w:val="44"/>
        </w:rPr>
        <w:t>Club Volleyball Scholarship Opportunity</w:t>
      </w:r>
    </w:p>
    <w:p w:rsidR="00E12FB0" w:rsidRDefault="00E12FB0" w:rsidP="00E82BCC">
      <w:pPr>
        <w:jc w:val="center"/>
        <w:rPr>
          <w:b/>
          <w:sz w:val="44"/>
        </w:rPr>
      </w:pPr>
    </w:p>
    <w:p w:rsidR="00E12FB0" w:rsidRPr="00E74056" w:rsidRDefault="00E12FB0" w:rsidP="00E82BCC">
      <w:pPr>
        <w:rPr>
          <w:sz w:val="28"/>
          <w:szCs w:val="24"/>
        </w:rPr>
      </w:pPr>
      <w:r w:rsidRPr="00E74056">
        <w:rPr>
          <w:sz w:val="28"/>
          <w:szCs w:val="24"/>
        </w:rPr>
        <w:t xml:space="preserve">Colorado Volleyball Charities, a non-profit organization, was started to assist volleyball families whose lives were affected by tragedy.  We raise funds through volleyball tournaments in Northern Colorado. </w:t>
      </w:r>
    </w:p>
    <w:p w:rsidR="00E12FB0" w:rsidRPr="00E74056" w:rsidRDefault="00E12FB0" w:rsidP="00E82BCC">
      <w:pPr>
        <w:rPr>
          <w:sz w:val="28"/>
          <w:szCs w:val="24"/>
        </w:rPr>
      </w:pPr>
    </w:p>
    <w:p w:rsidR="00E12FB0" w:rsidRPr="00E74056" w:rsidRDefault="00E12FB0" w:rsidP="00E82BCC">
      <w:pPr>
        <w:rPr>
          <w:sz w:val="28"/>
          <w:szCs w:val="24"/>
        </w:rPr>
      </w:pPr>
      <w:r w:rsidRPr="00E74056">
        <w:rPr>
          <w:sz w:val="28"/>
          <w:szCs w:val="24"/>
        </w:rPr>
        <w:t xml:space="preserve">We are offering 5 scholarships for club volleyball players for the 2013-2014 year.  Scholarship amounts will vary upon need and application.  Any player participating in club volleyball for the year is eligible to apply.  </w:t>
      </w:r>
    </w:p>
    <w:p w:rsidR="00E12FB0" w:rsidRPr="00E74056" w:rsidRDefault="00E12FB0" w:rsidP="00E82BCC">
      <w:pPr>
        <w:rPr>
          <w:sz w:val="28"/>
          <w:szCs w:val="24"/>
        </w:rPr>
      </w:pPr>
    </w:p>
    <w:p w:rsidR="00E12FB0" w:rsidRPr="00E74056" w:rsidRDefault="00E12FB0" w:rsidP="00E82BCC">
      <w:pPr>
        <w:rPr>
          <w:sz w:val="28"/>
          <w:szCs w:val="24"/>
        </w:rPr>
      </w:pPr>
      <w:r w:rsidRPr="00E74056">
        <w:rPr>
          <w:sz w:val="28"/>
          <w:szCs w:val="24"/>
        </w:rPr>
        <w:t xml:space="preserve">Scholarship recipients will be determined by a 3 member panel which do not have any association with any club within the Rocky Mountain Region.  </w:t>
      </w:r>
    </w:p>
    <w:p w:rsidR="00E12FB0" w:rsidRPr="00E74056" w:rsidRDefault="00E12FB0" w:rsidP="00E82BCC">
      <w:pPr>
        <w:rPr>
          <w:sz w:val="28"/>
          <w:szCs w:val="24"/>
        </w:rPr>
      </w:pPr>
    </w:p>
    <w:p w:rsidR="00E12FB0" w:rsidRPr="00E74056" w:rsidRDefault="00E12FB0" w:rsidP="00E82BCC">
      <w:pPr>
        <w:rPr>
          <w:sz w:val="28"/>
          <w:szCs w:val="24"/>
        </w:rPr>
      </w:pPr>
      <w:r w:rsidRPr="00E74056">
        <w:rPr>
          <w:sz w:val="28"/>
          <w:szCs w:val="24"/>
        </w:rPr>
        <w:t>Interested parties should contact Mike Robinson (</w:t>
      </w:r>
      <w:hyperlink r:id="rId4" w:history="1">
        <w:r w:rsidRPr="00E74056">
          <w:rPr>
            <w:rStyle w:val="Hyperlink"/>
            <w:sz w:val="28"/>
            <w:szCs w:val="24"/>
          </w:rPr>
          <w:t>Michael.robinson08@gmail.com</w:t>
        </w:r>
      </w:hyperlink>
      <w:r w:rsidRPr="00E74056">
        <w:rPr>
          <w:sz w:val="28"/>
          <w:szCs w:val="24"/>
        </w:rPr>
        <w:t>) or Chris Thomas (</w:t>
      </w:r>
      <w:hyperlink r:id="rId5" w:history="1">
        <w:r w:rsidRPr="00E74056">
          <w:rPr>
            <w:rStyle w:val="Hyperlink"/>
            <w:sz w:val="28"/>
            <w:szCs w:val="24"/>
          </w:rPr>
          <w:t>runvolley@msn.com</w:t>
        </w:r>
      </w:hyperlink>
      <w:r w:rsidRPr="00E74056">
        <w:rPr>
          <w:sz w:val="28"/>
          <w:szCs w:val="24"/>
        </w:rPr>
        <w:t xml:space="preserve">) for an application.   Applicants must also apply for the RMR hardship and include this in the application.  Applications must be submitted by December 15, 2013.  Decisions on distribution of scholarships will be made by January 15, 2014.  Recipients will be contacted by phone or email by January 31, 2014.  </w:t>
      </w:r>
      <w:r w:rsidRPr="00E74056">
        <w:rPr>
          <w:b/>
          <w:sz w:val="28"/>
          <w:szCs w:val="24"/>
        </w:rPr>
        <w:t>Payments will be made directly to the players club.</w:t>
      </w:r>
      <w:r w:rsidRPr="00E74056">
        <w:rPr>
          <w:sz w:val="28"/>
          <w:szCs w:val="24"/>
        </w:rPr>
        <w:t xml:space="preserve">  </w:t>
      </w:r>
    </w:p>
    <w:sectPr w:rsidR="00E12FB0" w:rsidRPr="00E74056" w:rsidSect="00AB17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2BCC"/>
    <w:rsid w:val="00173AED"/>
    <w:rsid w:val="00215595"/>
    <w:rsid w:val="00437EC5"/>
    <w:rsid w:val="004B41A5"/>
    <w:rsid w:val="005E4285"/>
    <w:rsid w:val="00AB17D9"/>
    <w:rsid w:val="00E12FB0"/>
    <w:rsid w:val="00E74056"/>
    <w:rsid w:val="00E82BCC"/>
    <w:rsid w:val="00F052A2"/>
    <w:rsid w:val="00F832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7D9"/>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82BCC"/>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unvolley@msn.com" TargetMode="External"/><Relationship Id="rId4" Type="http://schemas.openxmlformats.org/officeDocument/2006/relationships/hyperlink" Target="mailto:Michael.robinson0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181</Words>
  <Characters>1038</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Volleyball Charities</dc:title>
  <dc:subject/>
  <dc:creator>Robinson, Mike (EG WFP)</dc:creator>
  <cp:keywords/>
  <dc:description/>
  <cp:lastModifiedBy>Samantha</cp:lastModifiedBy>
  <cp:revision>2</cp:revision>
  <dcterms:created xsi:type="dcterms:W3CDTF">2013-11-23T20:27:00Z</dcterms:created>
  <dcterms:modified xsi:type="dcterms:W3CDTF">2013-11-23T20:27:00Z</dcterms:modified>
</cp:coreProperties>
</file>